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4" w:rsidRPr="00B65A58" w:rsidRDefault="00ED0A92" w:rsidP="00B65A58">
      <w:pPr>
        <w:jc w:val="center"/>
        <w:rPr>
          <w:b/>
          <w:sz w:val="24"/>
          <w:szCs w:val="24"/>
        </w:rPr>
      </w:pPr>
      <w:r w:rsidRPr="00B65A58">
        <w:rPr>
          <w:b/>
          <w:sz w:val="24"/>
          <w:szCs w:val="24"/>
        </w:rPr>
        <w:t>Gary’s Pizza</w:t>
      </w:r>
      <w:r w:rsidR="00B65A58">
        <w:rPr>
          <w:b/>
          <w:sz w:val="24"/>
          <w:szCs w:val="24"/>
        </w:rPr>
        <w:t xml:space="preserve"> (Saint Joe)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320-363-7261</w:t>
      </w:r>
    </w:p>
    <w:p w:rsidR="00ED0A92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ED0A92">
        <w:rPr>
          <w:sz w:val="24"/>
          <w:szCs w:val="24"/>
        </w:rPr>
        <w:t xml:space="preserve">: </w:t>
      </w:r>
      <w:r>
        <w:rPr>
          <w:sz w:val="24"/>
          <w:szCs w:val="24"/>
        </w:rPr>
        <w:t>3:30PM to 1:30AM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3:30PM to 1:30AM</w:t>
      </w:r>
    </w:p>
    <w:p w:rsidR="00B65A58" w:rsidRDefault="00B65A58" w:rsidP="00B65A5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Menu is attached in folder</w:t>
      </w:r>
    </w:p>
    <w:p w:rsidR="00B65A58" w:rsidRDefault="00B65A58" w:rsidP="00B65A58">
      <w:pPr>
        <w:jc w:val="center"/>
        <w:rPr>
          <w:b/>
          <w:sz w:val="24"/>
          <w:szCs w:val="24"/>
        </w:rPr>
      </w:pPr>
    </w:p>
    <w:p w:rsidR="00B65A58" w:rsidRDefault="00B65A58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McDonald’s (Saint Joe)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4:30AM to 1:00AM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4:30AM to 1:00AM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is self-explanatory</w:t>
      </w:r>
    </w:p>
    <w:p w:rsidR="00B65A58" w:rsidRDefault="00B65A58" w:rsidP="00B65A58">
      <w:pPr>
        <w:jc w:val="center"/>
        <w:rPr>
          <w:sz w:val="24"/>
          <w:szCs w:val="24"/>
        </w:rPr>
      </w:pPr>
    </w:p>
    <w:p w:rsidR="00B65A58" w:rsidRDefault="00B65A58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Applebee’s Neighborhood Grill &amp; Bar</w:t>
      </w:r>
      <w:r w:rsidR="008F378D">
        <w:rPr>
          <w:b/>
          <w:sz w:val="24"/>
          <w:szCs w:val="24"/>
        </w:rPr>
        <w:t xml:space="preserve"> (Saint Cloud)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320-251-8686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12:00AM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12:00AM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Curbside Pickup is available until midnight (after 9:00PM, you must go inside to pick up)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B65A58" w:rsidRDefault="00B65A58" w:rsidP="00B65A58">
      <w:pPr>
        <w:jc w:val="center"/>
        <w:rPr>
          <w:sz w:val="24"/>
          <w:szCs w:val="24"/>
        </w:rPr>
      </w:pPr>
    </w:p>
    <w:p w:rsidR="00B65A58" w:rsidRDefault="00B65A58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Blue Line Sports Bar &amp; Grill</w:t>
      </w:r>
      <w:r w:rsidR="008F378D">
        <w:rPr>
          <w:b/>
          <w:sz w:val="24"/>
          <w:szCs w:val="24"/>
        </w:rPr>
        <w:t xml:space="preserve"> (Sartell)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320-253-7825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1:00AM</w:t>
      </w:r>
    </w:p>
    <w:p w:rsidR="00B65A58" w:rsidRDefault="00B65A58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1:00AM</w:t>
      </w:r>
    </w:p>
    <w:p w:rsidR="00B65A58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8F378D" w:rsidRDefault="008F378D" w:rsidP="00B65A58">
      <w:pPr>
        <w:jc w:val="center"/>
        <w:rPr>
          <w:sz w:val="24"/>
          <w:szCs w:val="24"/>
        </w:rPr>
      </w:pPr>
    </w:p>
    <w:p w:rsidR="008F378D" w:rsidRDefault="008F378D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Granite City Food &amp; Brewery (Saint Cloud)</w:t>
      </w:r>
    </w:p>
    <w:p w:rsidR="00DB506A" w:rsidRP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320-203-9000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1:00AM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Saturday: 11:00AM to 1:00AM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Full menu until 11:00PM Appetizers until 12:00AM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8F378D" w:rsidRDefault="008F378D" w:rsidP="00B65A58">
      <w:pPr>
        <w:jc w:val="center"/>
        <w:rPr>
          <w:sz w:val="24"/>
          <w:szCs w:val="24"/>
        </w:rPr>
      </w:pPr>
    </w:p>
    <w:p w:rsidR="008F378D" w:rsidRDefault="008F378D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Buffalo Wild Wings (Saint Cloud)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320-656-9464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1:00AM</w:t>
      </w:r>
    </w:p>
    <w:p w:rsidR="008F378D" w:rsidRDefault="008F378D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1:00AM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Carryout goes until 11:30PM (call before but can pick up after)</w:t>
      </w:r>
    </w:p>
    <w:p w:rsidR="008F378D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  <w:r w:rsidR="008F378D">
        <w:rPr>
          <w:sz w:val="24"/>
          <w:szCs w:val="24"/>
        </w:rPr>
        <w:t xml:space="preserve"> </w:t>
      </w:r>
    </w:p>
    <w:p w:rsidR="00DB506A" w:rsidRDefault="00DB506A" w:rsidP="00B65A58">
      <w:pPr>
        <w:jc w:val="center"/>
        <w:rPr>
          <w:sz w:val="24"/>
          <w:szCs w:val="24"/>
        </w:rPr>
      </w:pPr>
    </w:p>
    <w:p w:rsidR="00DB506A" w:rsidRDefault="00DB506A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Old Chicago (Saint Cloud)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320-259-1103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1:00AM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1:00AM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Kitchen closes at 12:00AM </w:t>
      </w:r>
    </w:p>
    <w:p w:rsidR="00DB506A" w:rsidRDefault="00DB506A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DB506A" w:rsidRDefault="00DB506A" w:rsidP="00B65A58">
      <w:pPr>
        <w:jc w:val="center"/>
        <w:rPr>
          <w:sz w:val="24"/>
          <w:szCs w:val="24"/>
        </w:rPr>
      </w:pPr>
    </w:p>
    <w:p w:rsidR="00DB506A" w:rsidRDefault="00DB506A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Wendy’s (Waite Park)</w:t>
      </w:r>
    </w:p>
    <w:p w:rsidR="00DB506A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320-529-0404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10:00AM to 1:00AM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10:00AM to 1:00AM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House of Pizza (Sartell)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320-258-9300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12:00AM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12:00AM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White Castle (Saint Cloud)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320-229-4016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7:00AM to 1:00AM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7:00AM to 1:00AM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Arby’s (Saint Cloud)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320-253-9347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10:00AM to 1:00AM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10:00AM 1:00AM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Ultimate Sports Bar and Grill (Sartell)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320-251-5580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10:00AM to 2:00AM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10:00AM to 2:00AM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closes at 10:30PM but after that it’s deep fried food only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York Gyro (Saint Cloud)</w:t>
      </w:r>
    </w:p>
    <w:p w:rsidR="00A741A1" w:rsidRDefault="00A741A1" w:rsidP="00B65A58">
      <w:pPr>
        <w:jc w:val="center"/>
        <w:rPr>
          <w:sz w:val="24"/>
          <w:szCs w:val="24"/>
        </w:rPr>
      </w:pPr>
      <w:r w:rsidRPr="00A741A1">
        <w:rPr>
          <w:sz w:val="24"/>
          <w:szCs w:val="24"/>
        </w:rPr>
        <w:t>320-774-2577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12:00AM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12:00AM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Perkins (Saint Cloud)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320-253-0300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Open 24 hours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 Mill Restaurant &amp; Bar (Saint Cloud)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320-259-6455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6:30AM to 12:30AM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6:30AM to 12:30AM</w:t>
      </w:r>
    </w:p>
    <w:p w:rsidR="00A741A1" w:rsidRDefault="00A741A1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741A1" w:rsidRDefault="00A741A1" w:rsidP="00B65A58">
      <w:pPr>
        <w:jc w:val="center"/>
        <w:rPr>
          <w:sz w:val="24"/>
          <w:szCs w:val="24"/>
        </w:rPr>
      </w:pPr>
    </w:p>
    <w:p w:rsidR="00A741A1" w:rsidRDefault="00AA73A4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Chick-fil-A (Saint Cloud)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320-251-1669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6:30AM to 10:00PM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6:30AM to 10:00PM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A73A4" w:rsidRDefault="00AA73A4" w:rsidP="00B65A58">
      <w:pPr>
        <w:jc w:val="center"/>
        <w:rPr>
          <w:sz w:val="24"/>
          <w:szCs w:val="24"/>
        </w:rPr>
      </w:pPr>
    </w:p>
    <w:p w:rsidR="00AA73A4" w:rsidRDefault="00AA73A4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Taco John’s (Saint Joseph)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320-557-0557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7:00AM to 10:00PM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7:00AM to 10:00PM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AA73A4" w:rsidRDefault="00AA73A4" w:rsidP="00B65A58">
      <w:pPr>
        <w:jc w:val="center"/>
        <w:rPr>
          <w:sz w:val="24"/>
          <w:szCs w:val="24"/>
        </w:rPr>
      </w:pPr>
    </w:p>
    <w:p w:rsidR="00AA73A4" w:rsidRDefault="00AA73A4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Sliced (Saint Joseph)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320-557-0500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10:15AM to 11:00PM</w:t>
      </w:r>
    </w:p>
    <w:p w:rsidR="00AA73A4" w:rsidRDefault="00AA73A4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11:00PM</w:t>
      </w:r>
    </w:p>
    <w:p w:rsidR="009641A2" w:rsidRDefault="009641A2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Menu attached</w:t>
      </w: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China One (Saint Joseph)</w:t>
      </w:r>
    </w:p>
    <w:p w:rsidR="009641A2" w:rsidRDefault="009641A2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320-557-0388</w:t>
      </w:r>
    </w:p>
    <w:p w:rsidR="009641A2" w:rsidRDefault="009641A2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Friday: 11:00AM to 10:00PM</w:t>
      </w:r>
    </w:p>
    <w:p w:rsidR="009641A2" w:rsidRDefault="009641A2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Saturday: 11:00AM to 10:00PM</w:t>
      </w:r>
    </w:p>
    <w:p w:rsidR="009641A2" w:rsidRDefault="009641A2" w:rsidP="00B65A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Menu attached </w:t>
      </w: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Chick-A-Fil-A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" name="Picture 1" descr="\\AD\HomeDir$\Clubs\JOINTEVENTS\Downloads\Chick-A-Fil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HomeDir$\Clubs\JOINTEVENTS\Downloads\Chick-A-Fil-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McDonald’s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2" name="Picture 2" descr="\\AD\HomeDir$\Clubs\JOINTEVENTS\Downloads\McDona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HomeDir$\Clubs\JOINTEVENTS\Downloads\McDonal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Taco John’s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3" name="Picture 3" descr="\\AD\HomeDir$\Clubs\JOINTEVENTS\Downloads\Taco John'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\HomeDir$\Clubs\JOINTEVENTS\Downloads\Taco John'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Sliced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4" name="Picture 4" descr="\\AD\HomeDir$\Clubs\JOINTEVENTS\Downloads\Sli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HomeDir$\Clubs\JOINTEVENTS\Downloads\Slic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China One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5" name="Picture 5" descr="\\AD\HomeDir$\Clubs\JOINTEVENTS\Downloads\China 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HomeDir$\Clubs\JOINTEVENTS\Downloads\China 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Wendy’s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6" name="Picture 6" descr="\\AD\HomeDir$\Clubs\JOINTEVENTS\Downloads\Wendy'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HomeDir$\Clubs\JOINTEVENTS\Downloads\Wendy'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White Castle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7" name="Picture 7" descr="\\AD\HomeDir$\Clubs\JOINTEVENTS\Downloads\White 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HomeDir$\Clubs\JOINTEVENTS\Downloads\White Cast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Old Chicago</w:t>
      </w:r>
    </w:p>
    <w:p w:rsid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8" name="Picture 8" descr="\\AD\HomeDir$\Clubs\JOINTEVENTS\Downloads\Old Chica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HomeDir$\Clubs\JOINTEVENTS\Downloads\Old Chica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b/>
          <w:sz w:val="24"/>
          <w:szCs w:val="24"/>
        </w:rPr>
      </w:pPr>
    </w:p>
    <w:p w:rsidR="009641A2" w:rsidRDefault="009641A2" w:rsidP="00B65A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Applebee’s</w:t>
      </w:r>
    </w:p>
    <w:p w:rsidR="009641A2" w:rsidRPr="009641A2" w:rsidRDefault="009641A2" w:rsidP="00B65A58">
      <w:pPr>
        <w:jc w:val="center"/>
        <w:rPr>
          <w:b/>
          <w:sz w:val="24"/>
          <w:szCs w:val="24"/>
        </w:rPr>
      </w:pPr>
      <w:r w:rsidRPr="009641A2">
        <w:rPr>
          <w:b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9" name="Picture 9" descr="\\AD\HomeDir$\Clubs\JOINTEVENTS\Downloads\Appleb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\HomeDir$\Clubs\JOINTEVENTS\Downloads\Applebe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2" w:rsidRDefault="009641A2" w:rsidP="00B65A58">
      <w:pPr>
        <w:jc w:val="center"/>
        <w:rPr>
          <w:sz w:val="24"/>
          <w:szCs w:val="24"/>
        </w:rPr>
      </w:pPr>
    </w:p>
    <w:p w:rsidR="009641A2" w:rsidRPr="009641A2" w:rsidRDefault="009641A2" w:rsidP="00B65A58">
      <w:pPr>
        <w:jc w:val="center"/>
        <w:rPr>
          <w:sz w:val="24"/>
          <w:szCs w:val="24"/>
        </w:rPr>
      </w:pPr>
    </w:p>
    <w:p w:rsidR="00A741A1" w:rsidRDefault="00A741A1" w:rsidP="00B65A58">
      <w:pPr>
        <w:jc w:val="center"/>
        <w:rPr>
          <w:sz w:val="72"/>
          <w:szCs w:val="72"/>
        </w:rPr>
      </w:pPr>
    </w:p>
    <w:p w:rsidR="00060C5E" w:rsidRDefault="00060C5E" w:rsidP="00B65A58">
      <w:pPr>
        <w:jc w:val="center"/>
        <w:rPr>
          <w:sz w:val="72"/>
          <w:szCs w:val="72"/>
        </w:rPr>
      </w:pPr>
    </w:p>
    <w:p w:rsidR="00060C5E" w:rsidRDefault="00060C5E" w:rsidP="00B65A58">
      <w:pPr>
        <w:jc w:val="center"/>
        <w:rPr>
          <w:sz w:val="72"/>
          <w:szCs w:val="72"/>
        </w:rPr>
      </w:pPr>
    </w:p>
    <w:p w:rsidR="00060C5E" w:rsidRDefault="00060C5E" w:rsidP="00B65A58">
      <w:pPr>
        <w:jc w:val="center"/>
        <w:rPr>
          <w:sz w:val="72"/>
          <w:szCs w:val="72"/>
        </w:rPr>
      </w:pPr>
    </w:p>
    <w:p w:rsidR="00060C5E" w:rsidRDefault="00060C5E" w:rsidP="00B65A58">
      <w:pPr>
        <w:jc w:val="center"/>
        <w:rPr>
          <w:rFonts w:ascii="Copperplate Gothic Bold" w:hAnsi="Copperplate Gothic Bold"/>
          <w:sz w:val="144"/>
          <w:szCs w:val="144"/>
        </w:rPr>
      </w:pPr>
      <w:r w:rsidRPr="00060C5E">
        <w:rPr>
          <w:rFonts w:ascii="Copperplate Gothic Bold" w:hAnsi="Copperplate Gothic Bold"/>
          <w:sz w:val="144"/>
          <w:szCs w:val="144"/>
        </w:rPr>
        <w:t>FOOD LOG</w:t>
      </w:r>
    </w:p>
    <w:p w:rsidR="00060C5E" w:rsidRPr="00060C5E" w:rsidRDefault="00060C5E" w:rsidP="00B65A58">
      <w:pPr>
        <w:jc w:val="center"/>
        <w:rPr>
          <w:rFonts w:ascii="Copperplate Gothic Bold" w:hAnsi="Copperplate Gothic Bold"/>
          <w:sz w:val="144"/>
          <w:szCs w:val="144"/>
        </w:rPr>
      </w:pPr>
      <w:r>
        <w:rPr>
          <w:noProof/>
        </w:rPr>
        <w:drawing>
          <wp:inline distT="0" distB="0" distL="0" distR="0">
            <wp:extent cx="3486150" cy="2600995"/>
            <wp:effectExtent l="0" t="0" r="0" b="8890"/>
            <wp:docPr id="10" name="Picture 10" descr="Image result for patrick star eating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atrick star eating fo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92" cy="26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C5E" w:rsidRPr="0006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7"/>
    <w:rsid w:val="00046E1C"/>
    <w:rsid w:val="00060C5E"/>
    <w:rsid w:val="003A7193"/>
    <w:rsid w:val="00596D7C"/>
    <w:rsid w:val="008F378D"/>
    <w:rsid w:val="009641A2"/>
    <w:rsid w:val="009D73F7"/>
    <w:rsid w:val="009F71CC"/>
    <w:rsid w:val="00A741A1"/>
    <w:rsid w:val="00AA73A4"/>
    <w:rsid w:val="00B5762D"/>
    <w:rsid w:val="00B65A58"/>
    <w:rsid w:val="00C54B3B"/>
    <w:rsid w:val="00C87B59"/>
    <w:rsid w:val="00DB506A"/>
    <w:rsid w:val="00ED0A92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CE14"/>
  <w15:chartTrackingRefBased/>
  <w15:docId w15:val="{5C07F532-65A3-49A5-A6C7-DC4D505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26FAA2E8</Template>
  <TotalTime>108</TotalTime>
  <Pages>9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Zinken</dc:creator>
  <cp:keywords/>
  <dc:description/>
  <cp:lastModifiedBy>Joint Events Council</cp:lastModifiedBy>
  <cp:revision>3</cp:revision>
  <cp:lastPrinted>2017-10-25T18:22:00Z</cp:lastPrinted>
  <dcterms:created xsi:type="dcterms:W3CDTF">2017-10-24T23:31:00Z</dcterms:created>
  <dcterms:modified xsi:type="dcterms:W3CDTF">2017-10-25T18:27:00Z</dcterms:modified>
</cp:coreProperties>
</file>